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4D" w:rsidRPr="003A7087" w:rsidRDefault="00A9464D" w:rsidP="00FD46F0">
      <w:pPr>
        <w:pStyle w:val="ConsPlusNormal"/>
        <w:ind w:firstLine="5103"/>
        <w:jc w:val="right"/>
        <w:rPr>
          <w:rFonts w:ascii="Times New Roman" w:hAnsi="Times New Roman" w:cs="Times New Roman"/>
          <w:sz w:val="26"/>
          <w:szCs w:val="26"/>
        </w:rPr>
      </w:pPr>
      <w:r w:rsidRPr="003A7087">
        <w:rPr>
          <w:rFonts w:ascii="Times New Roman" w:hAnsi="Times New Roman" w:cs="Times New Roman"/>
          <w:sz w:val="26"/>
          <w:szCs w:val="26"/>
        </w:rPr>
        <w:t xml:space="preserve">Приложение </w:t>
      </w:r>
      <w:r>
        <w:rPr>
          <w:rFonts w:ascii="Times New Roman" w:hAnsi="Times New Roman" w:cs="Times New Roman"/>
          <w:sz w:val="26"/>
          <w:szCs w:val="26"/>
        </w:rPr>
        <w:t xml:space="preserve">№ </w:t>
      </w:r>
      <w:r w:rsidRPr="003A7087">
        <w:rPr>
          <w:rFonts w:ascii="Times New Roman" w:hAnsi="Times New Roman" w:cs="Times New Roman"/>
          <w:sz w:val="26"/>
          <w:szCs w:val="26"/>
        </w:rPr>
        <w:t>1</w:t>
      </w:r>
    </w:p>
    <w:p w:rsidR="00A9464D" w:rsidRDefault="00A9464D" w:rsidP="003A7087">
      <w:pPr>
        <w:pStyle w:val="ConsPlusNormal"/>
        <w:ind w:firstLine="5103"/>
        <w:rPr>
          <w:rFonts w:ascii="Times New Roman" w:hAnsi="Times New Roman" w:cs="Times New Roman"/>
          <w:sz w:val="26"/>
          <w:szCs w:val="26"/>
        </w:rPr>
      </w:pPr>
    </w:p>
    <w:p w:rsidR="00A9464D" w:rsidRPr="003A7087" w:rsidRDefault="00A9464D" w:rsidP="003A7087">
      <w:pPr>
        <w:pStyle w:val="ConsPlusNormal"/>
        <w:ind w:firstLine="5103"/>
        <w:rPr>
          <w:rFonts w:ascii="Times New Roman" w:hAnsi="Times New Roman" w:cs="Times New Roman"/>
          <w:sz w:val="26"/>
          <w:szCs w:val="26"/>
        </w:rPr>
      </w:pPr>
    </w:p>
    <w:p w:rsidR="00A9464D" w:rsidRPr="003A7087" w:rsidRDefault="00A9464D" w:rsidP="00447BBE">
      <w:pPr>
        <w:pStyle w:val="ConsPlusNormal"/>
        <w:ind w:left="5103"/>
        <w:jc w:val="right"/>
        <w:rPr>
          <w:rFonts w:ascii="Times New Roman" w:hAnsi="Times New Roman" w:cs="Times New Roman"/>
          <w:sz w:val="26"/>
          <w:szCs w:val="26"/>
        </w:rPr>
      </w:pPr>
      <w:r w:rsidRPr="003A7087">
        <w:rPr>
          <w:rFonts w:ascii="Times New Roman" w:hAnsi="Times New Roman" w:cs="Times New Roman"/>
          <w:sz w:val="26"/>
          <w:szCs w:val="26"/>
        </w:rPr>
        <w:t>В Администрацию</w:t>
      </w:r>
    </w:p>
    <w:p w:rsidR="00A9464D" w:rsidRDefault="00A9464D" w:rsidP="00447BBE">
      <w:pPr>
        <w:pStyle w:val="ConsPlusNormal"/>
        <w:ind w:left="5103"/>
        <w:jc w:val="right"/>
        <w:rPr>
          <w:rFonts w:ascii="Times New Roman" w:hAnsi="Times New Roman" w:cs="Times New Roman"/>
          <w:sz w:val="26"/>
          <w:szCs w:val="26"/>
        </w:rPr>
      </w:pPr>
      <w:r w:rsidRPr="003A7087">
        <w:rPr>
          <w:rFonts w:ascii="Times New Roman" w:hAnsi="Times New Roman" w:cs="Times New Roman"/>
          <w:sz w:val="26"/>
          <w:szCs w:val="26"/>
        </w:rPr>
        <w:t xml:space="preserve">городского округа </w:t>
      </w:r>
      <w:r>
        <w:rPr>
          <w:rFonts w:ascii="Times New Roman" w:hAnsi="Times New Roman" w:cs="Times New Roman"/>
          <w:sz w:val="26"/>
          <w:szCs w:val="26"/>
        </w:rPr>
        <w:t>ЗАТО Свободный</w:t>
      </w:r>
    </w:p>
    <w:p w:rsidR="00A9464D" w:rsidRPr="003A7087" w:rsidRDefault="00A9464D" w:rsidP="003A7087">
      <w:pPr>
        <w:pStyle w:val="ConsPlusNormal"/>
        <w:ind w:left="5103"/>
        <w:rPr>
          <w:rFonts w:ascii="Times New Roman" w:hAnsi="Times New Roman" w:cs="Times New Roman"/>
          <w:sz w:val="26"/>
          <w:szCs w:val="26"/>
        </w:rPr>
      </w:pPr>
    </w:p>
    <w:p w:rsidR="00A9464D" w:rsidRPr="003A7087" w:rsidRDefault="00A9464D" w:rsidP="003A7087">
      <w:pPr>
        <w:pStyle w:val="ConsPlusNormal"/>
        <w:ind w:firstLine="540"/>
        <w:jc w:val="both"/>
        <w:rPr>
          <w:rFonts w:ascii="Times New Roman" w:hAnsi="Times New Roman" w:cs="Times New Roman"/>
          <w:sz w:val="26"/>
          <w:szCs w:val="26"/>
        </w:rPr>
      </w:pPr>
    </w:p>
    <w:p w:rsidR="00A9464D" w:rsidRPr="003A7087" w:rsidRDefault="00A9464D" w:rsidP="003A7087">
      <w:pPr>
        <w:pStyle w:val="ConsPlusNormal"/>
        <w:ind w:firstLine="540"/>
        <w:jc w:val="center"/>
        <w:rPr>
          <w:rFonts w:ascii="Times New Roman" w:hAnsi="Times New Roman" w:cs="Times New Roman"/>
          <w:sz w:val="26"/>
          <w:szCs w:val="26"/>
        </w:rPr>
      </w:pPr>
      <w:r w:rsidRPr="003A7087">
        <w:rPr>
          <w:rFonts w:ascii="Times New Roman" w:hAnsi="Times New Roman" w:cs="Times New Roman"/>
          <w:sz w:val="26"/>
          <w:szCs w:val="26"/>
        </w:rPr>
        <w:t>ЗАЯВЛЕНИЕ</w:t>
      </w:r>
    </w:p>
    <w:p w:rsidR="00A9464D" w:rsidRPr="003A7087" w:rsidRDefault="00A9464D" w:rsidP="003A7087">
      <w:pPr>
        <w:pStyle w:val="ConsPlusNormal"/>
        <w:ind w:firstLine="540"/>
        <w:jc w:val="center"/>
        <w:rPr>
          <w:rFonts w:ascii="Times New Roman" w:hAnsi="Times New Roman" w:cs="Times New Roman"/>
          <w:sz w:val="26"/>
          <w:szCs w:val="26"/>
        </w:rPr>
      </w:pPr>
      <w:r w:rsidRPr="003A7087">
        <w:rPr>
          <w:rFonts w:ascii="Times New Roman" w:hAnsi="Times New Roman" w:cs="Times New Roman"/>
          <w:sz w:val="26"/>
          <w:szCs w:val="26"/>
        </w:rPr>
        <w:t>НА ПОЛУЧЕНИЕ МУНИЦИПАЛЬНОЙ ГАРАНТИИ</w:t>
      </w:r>
    </w:p>
    <w:p w:rsidR="00A9464D" w:rsidRPr="003A7087" w:rsidRDefault="00A9464D" w:rsidP="003A7087">
      <w:pPr>
        <w:pStyle w:val="ConsPlusNormal"/>
        <w:ind w:firstLine="540"/>
        <w:jc w:val="both"/>
        <w:rPr>
          <w:rFonts w:ascii="Times New Roman" w:hAnsi="Times New Roman" w:cs="Times New Roman"/>
          <w:sz w:val="26"/>
          <w:szCs w:val="26"/>
        </w:rPr>
      </w:pPr>
    </w:p>
    <w:p w:rsidR="00A9464D" w:rsidRPr="003A7087" w:rsidRDefault="00A9464D" w:rsidP="003A7087">
      <w:pPr>
        <w:pStyle w:val="ConsPlusNormal"/>
        <w:ind w:firstLine="540"/>
        <w:rPr>
          <w:rFonts w:ascii="Times New Roman" w:hAnsi="Times New Roman" w:cs="Times New Roman"/>
          <w:sz w:val="26"/>
          <w:szCs w:val="26"/>
        </w:rPr>
      </w:pPr>
      <w:r w:rsidRPr="003A7087">
        <w:rPr>
          <w:rFonts w:ascii="Times New Roman" w:hAnsi="Times New Roman" w:cs="Times New Roman"/>
          <w:sz w:val="26"/>
          <w:szCs w:val="26"/>
        </w:rPr>
        <w:t>1. Наименование лица:</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2. Почтовый адрес:</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3. Рабочие телефоны: ________________ Факс: ________</w:t>
      </w:r>
      <w:r>
        <w:rPr>
          <w:rFonts w:ascii="Times New Roman" w:hAnsi="Times New Roman" w:cs="Times New Roman"/>
          <w:sz w:val="26"/>
          <w:szCs w:val="26"/>
        </w:rPr>
        <w:t>____</w:t>
      </w:r>
      <w:r w:rsidRPr="003A7087">
        <w:rPr>
          <w:rFonts w:ascii="Times New Roman" w:hAnsi="Times New Roman" w:cs="Times New Roman"/>
          <w:sz w:val="26"/>
          <w:szCs w:val="26"/>
        </w:rPr>
        <w:t>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4. Сумма гарантийного обязательства:</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5. Срок действия муниципальной гарантии:</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6.  Цели,  на  которые предполагается использовать средства, полученные</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от гарантированного обязательства:</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7.   Должность,   Ф.И.О.  представителя  лица,  от  которого  поступила</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информация:</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8. Другие сведения: 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___________________________________________________________________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Руководитель: ________________________/_______________________/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r w:rsidRPr="003A7087">
        <w:rPr>
          <w:rFonts w:ascii="Times New Roman" w:hAnsi="Times New Roman" w:cs="Times New Roman"/>
          <w:sz w:val="26"/>
          <w:szCs w:val="26"/>
        </w:rPr>
        <w:t>Главный бухгалтер: ___________________/______________________/</w:t>
      </w:r>
    </w:p>
    <w:p w:rsidR="00A9464D" w:rsidRPr="003A7087" w:rsidRDefault="00A9464D" w:rsidP="003A7087">
      <w:pPr>
        <w:pStyle w:val="ConsPlusNormal"/>
        <w:ind w:firstLine="540"/>
        <w:jc w:val="both"/>
        <w:rPr>
          <w:rFonts w:ascii="Times New Roman" w:hAnsi="Times New Roman" w:cs="Times New Roman"/>
          <w:sz w:val="26"/>
          <w:szCs w:val="26"/>
        </w:rPr>
      </w:pPr>
    </w:p>
    <w:p w:rsidR="00A9464D" w:rsidRPr="003A7087" w:rsidRDefault="00A9464D" w:rsidP="003A70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w:t>
      </w:r>
      <w:r w:rsidRPr="003A7087">
        <w:rPr>
          <w:rFonts w:ascii="Times New Roman" w:hAnsi="Times New Roman" w:cs="Times New Roman"/>
          <w:sz w:val="26"/>
          <w:szCs w:val="26"/>
        </w:rPr>
        <w:t xml:space="preserve"> _____________ 20__ г.</w:t>
      </w:r>
    </w:p>
    <w:p w:rsidR="00A9464D" w:rsidRDefault="00A9464D" w:rsidP="003A7087">
      <w:pPr>
        <w:pStyle w:val="ConsPlusNormal"/>
        <w:ind w:firstLine="540"/>
        <w:jc w:val="both"/>
        <w:rPr>
          <w:rFonts w:ascii="Times New Roman" w:hAnsi="Times New Roman" w:cs="Times New Roman"/>
          <w:sz w:val="26"/>
          <w:szCs w:val="26"/>
        </w:rPr>
      </w:pPr>
    </w:p>
    <w:p w:rsidR="00A9464D" w:rsidRPr="003A7087" w:rsidRDefault="00A9464D" w:rsidP="00447BBE">
      <w:pPr>
        <w:pStyle w:val="ConsPlusNormal"/>
        <w:jc w:val="both"/>
        <w:rPr>
          <w:rFonts w:ascii="Times New Roman" w:hAnsi="Times New Roman" w:cs="Times New Roman"/>
          <w:sz w:val="26"/>
          <w:szCs w:val="26"/>
        </w:rPr>
      </w:pPr>
      <w:r>
        <w:rPr>
          <w:rFonts w:ascii="Times New Roman" w:hAnsi="Times New Roman" w:cs="Times New Roman"/>
          <w:sz w:val="26"/>
          <w:szCs w:val="26"/>
        </w:rPr>
        <w:t>(Приложение № 1 введено в редакции  решения Думы городского округа от 20.02.2019 года № 29/2)</w:t>
      </w:r>
    </w:p>
    <w:p w:rsidR="00A9464D" w:rsidRPr="00FD46F0" w:rsidRDefault="00A9464D" w:rsidP="00FD46F0">
      <w:pPr>
        <w:jc w:val="right"/>
        <w:rPr>
          <w:rFonts w:ascii="Times New Roman" w:hAnsi="Times New Roman" w:cs="Times New Roman"/>
          <w:sz w:val="26"/>
          <w:szCs w:val="26"/>
        </w:rPr>
      </w:pPr>
      <w:r>
        <w:br w:type="page"/>
      </w:r>
      <w:r w:rsidRPr="00FD46F0">
        <w:rPr>
          <w:rFonts w:ascii="Times New Roman" w:hAnsi="Times New Roman" w:cs="Times New Roman"/>
          <w:sz w:val="26"/>
          <w:szCs w:val="26"/>
        </w:rPr>
        <w:t>Приложение № 2</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 _________________                       </w:t>
      </w:r>
      <w:r>
        <w:rPr>
          <w:rFonts w:ascii="Times New Roman" w:hAnsi="Times New Roman" w:cs="Times New Roman"/>
          <w:sz w:val="26"/>
          <w:szCs w:val="26"/>
        </w:rPr>
        <w:t xml:space="preserve">                    «__»</w:t>
      </w:r>
      <w:r w:rsidRPr="00FD46F0">
        <w:rPr>
          <w:rFonts w:ascii="Times New Roman" w:hAnsi="Times New Roman" w:cs="Times New Roman"/>
          <w:sz w:val="26"/>
          <w:szCs w:val="26"/>
        </w:rPr>
        <w:t xml:space="preserve"> ______________ 20__ г.</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ДОГОВОР № ___</w:t>
      </w:r>
    </w:p>
    <w:p w:rsidR="00A9464D" w:rsidRPr="00FD46F0" w:rsidRDefault="00A9464D" w:rsidP="003A7087">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О ПРЕДОСТАВЛЕНИИ МУНИЦИПАЛЬНОЙ ГАРАНТИИ</w:t>
      </w:r>
    </w:p>
    <w:p w:rsidR="00A9464D" w:rsidRPr="00FD46F0" w:rsidRDefault="00A9464D" w:rsidP="003A7087">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Муниципальное  образование  городской  округ ЗАТО Свободный, именуемое в дальнейшем «Гарант», в лице главы администрации городского округа ЗАТО Свободный ____________________________________, действующего на основании Устава городского округа ЗАТО Свободный, _______________________________, именуемый в дальнейшем «Бенефициар», в лице ________________________________________, действующего на основании _______________________________________________ и _______________________________, именуемый в дальнейшем «Принципал», в лице ________________________________________________, действующего на основании _____________________________________________________________, (вместе именуемые - Стороны), в соответствии с пунктом 2 статьи 117 Бюджетного кодекса Российской Федерации, решением Думы городского округа ЗАТО Свободный от _______ № ______ «Об утверждении бюджета городского округа ЗАТО Свободный на _________ год и плановый период _____, Постановлением администрации городского округа ЗАТО Свободный от _____ № ______ «О предоставлении муниципальной гарантии городского округа ЗАТО Свободный» заключили настоящий Договор о предоставлении Гарантом муниципальной гарантии городского округа ЗАТО Свободный (далее - Гарантия) Принципалу в пользу Бенефициара о нижеследующем:</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D9084D">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1. ПРЕДМЕТ ДОГОВОРА</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1.1. Гарант при условии выполнения Бенефициаром и Принципалом требований настоящего Договора обязуется выдать Принципалу Гарантию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от «__» _______ 20__ г. № ___, заключенному между Принципалом и Бенефициаром, по погашению суммы основного долга на сумму __________ (_________) рублей в срок «__» _______ 20__ г.</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1.3. Гарантия предоставляется Гарантом на безвозмездной основе.</w:t>
      </w:r>
    </w:p>
    <w:p w:rsidR="00A9464D" w:rsidRPr="00FD46F0" w:rsidRDefault="00A9464D" w:rsidP="00FD46F0">
      <w:pPr>
        <w:pStyle w:val="ConsPlusNormal"/>
        <w:ind w:firstLine="540"/>
        <w:rPr>
          <w:rFonts w:ascii="Times New Roman" w:hAnsi="Times New Roman" w:cs="Times New Roman"/>
          <w:sz w:val="26"/>
          <w:szCs w:val="26"/>
        </w:rPr>
      </w:pPr>
      <w:r w:rsidRPr="00FD46F0">
        <w:rPr>
          <w:rFonts w:ascii="Times New Roman" w:hAnsi="Times New Roman" w:cs="Times New Roman"/>
          <w:sz w:val="26"/>
          <w:szCs w:val="26"/>
        </w:rPr>
        <w:t>1.4. Гарантия предоставляется с правом предъявления Гарантом регрессных требований к Принципалу (без права регрессного требования к принципалу).</w:t>
      </w:r>
    </w:p>
    <w:p w:rsidR="00A9464D" w:rsidRPr="00FD46F0" w:rsidRDefault="00A9464D" w:rsidP="00FD46F0">
      <w:pPr>
        <w:pStyle w:val="ConsPlusNormal"/>
        <w:ind w:firstLine="540"/>
        <w:rPr>
          <w:rFonts w:ascii="Times New Roman" w:hAnsi="Times New Roman" w:cs="Times New Roman"/>
          <w:sz w:val="26"/>
          <w:szCs w:val="26"/>
        </w:rPr>
      </w:pPr>
      <w:r w:rsidRPr="00FD46F0">
        <w:rPr>
          <w:rFonts w:ascii="Times New Roman" w:hAnsi="Times New Roman" w:cs="Times New Roman"/>
          <w:sz w:val="26"/>
          <w:szCs w:val="26"/>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1.2 и 2.1 настоящего Договора.</w:t>
      </w:r>
    </w:p>
    <w:p w:rsidR="00A9464D" w:rsidRPr="00FD46F0" w:rsidRDefault="00A9464D" w:rsidP="00FD46F0">
      <w:pPr>
        <w:pStyle w:val="ConsPlusNormal"/>
        <w:ind w:firstLine="540"/>
        <w:rPr>
          <w:rFonts w:ascii="Times New Roman" w:hAnsi="Times New Roman" w:cs="Times New Roman"/>
          <w:sz w:val="26"/>
          <w:szCs w:val="26"/>
        </w:rPr>
      </w:pPr>
      <w:r w:rsidRPr="00FD46F0">
        <w:rPr>
          <w:rFonts w:ascii="Times New Roman" w:hAnsi="Times New Roman" w:cs="Times New Roman"/>
          <w:sz w:val="26"/>
          <w:szCs w:val="26"/>
        </w:rPr>
        <w:t>1.6. Принципал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1.7. Принадлежащее Бенефициару по Гарантии право требования к Гаранту не может быть передано другому лицу.</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D9084D">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2. ПРАВА И ОБЯЗАННОСТИ ГАРАНТА</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2.1. Гарант гарантирует обязательства Принципала по погашению суммы основного долга по договору, указанному в пункте 1.2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Предел общей ответственности Гаранта перед Бенефициаром ограничивается суммой в размере не более ____________ (___________) руб.</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Обязательства Гаранта перед Бенефициаром оформляется муниципальной гарантией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 указанного в пункте 1.2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По мере исполнения Принципалом обязательств, обеспеченных Гарантией, обязательство Гаранта по Гарантии уменьшается на сумму погашения обязательств Принципалом.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2.3.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договору, указанному в пункте 1.2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2.4. Гарант обязан в трехдневный срок с момента заключения настоящего Договора сделать соответствующую запись в долговой книге городского округа ЗАТО Свободный об увеличении муниципального внутреннего долга городского округа ЗАТО Свободный, о чем известить Бенефициара в письменной форме.</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указанному в пункте 1.2 настоящего Договора, сделать соответствующую запись в долговой книге городского округа ЗАТО Свободный об уменьшении муниципального внутреннего долга городского округа ЗАТО Свободный согласно пункту 2.2 настоящего Договора, о чем известить Бенефициара в письменной форме.</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3. ПРАВА И ОБЯЗАННОСТИ ПРИНЦИПАЛА</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3.1. Принципал настоящим подтверждает, что он располагает всеми необходимыми полномочиями для исполнения всех обязательств по договору, указанному в пункте 1.2 настоящего Договора, и никаких дополнительных разрешений и согласований Принципалу для этого не требуется.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указанного в пункте 1.2 настоящего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3.3. Принципал обязуется: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уведомлять Гаранта о выполнении или невыполнении обязательств, указанных в пункте 2.1 настоящего Договора и в пункте 2.1 Гарантии, не позднее следующих 2 рабочих дней после выполнения или невыполнения соответствующих платежей;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информировать Гаранта о возникающих разногласиях с Бенефициаром;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3.4. Принципал обязуется (в случае предоставления муниципальной гарантии без права регрессного требования - данный пункт в договор не включается):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предоставить ликвидное обеспечение исполнения регрессных требований Гаранта;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исполнить требование Гаранта о возмещении Принципалом Гаранту в течение 60 рабочих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3.5.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2 рабочих </w:t>
      </w:r>
      <w:bookmarkStart w:id="0" w:name="_GoBack"/>
      <w:r w:rsidRPr="00FD46F0">
        <w:rPr>
          <w:rFonts w:ascii="Times New Roman" w:hAnsi="Times New Roman" w:cs="Times New Roman"/>
          <w:sz w:val="26"/>
          <w:szCs w:val="26"/>
        </w:rPr>
        <w:t>дней</w:t>
      </w:r>
      <w:bookmarkEnd w:id="0"/>
      <w:r w:rsidRPr="00FD46F0">
        <w:rPr>
          <w:rFonts w:ascii="Times New Roman" w:hAnsi="Times New Roman" w:cs="Times New Roman"/>
          <w:sz w:val="26"/>
          <w:szCs w:val="26"/>
        </w:rPr>
        <w:t>, следующих за днем подписания указанного акта приема-передачи, по акту приема-передачи между Принципалом и Бенефициаром.</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4. ПРАВА И ОБЯЗАННОСТИ БЕНЕФИЦИАРА</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4.1. Бенефициар обязан не позднее 2 рабочих дней после наступления следующих событий в письменной форме известить Гаранта: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о фактах предоставления денежных средств Принципалу в рамках договора, указанного в пункте 1.2 настоящего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об исполнении частично или полностью Принципалом, третьими лицами, Гарантом гарантированных обязательств по договору, указанному в пункте 1.2 настоящего Договора,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в случае если договор, указанный в пункте 1.2 настоящего Договора, признан недействительным или обязательство по нему прекратилось по иным основаниям.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4.2. Бенефициар обязан согласовать с Гарантом и получить его письменное согласие на внесение любых изменений или дополнений в договор, указанный в пункте 1.2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2 рабочих дней с момента подписания этого акта приема-передачи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4.5. Принадлежащее Бенефициару по Гарантии право требования к Гаранту не может быть передано другому лицу.</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5. СРОК ДЕЙСТВИЯ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5.1. Гарантия вступает в силу с момента подписания настоящего Договора и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5.2. Срок действия Гарантии, выдаваемой в соответствии с настоящим Договором, истекает "__" __________ 20__ года.</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6. ПРЕКРАЩЕНИЕ ДЕЙСТВИЯ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6.1. Гарантия прекращает свое действие и должна быть без дополнительных запросов со стороны Гаранта возвращена ему в течение 3 рабочих дней с момента наступления любого из нижеперечисленных событий: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по истечении срока Гарантии, указанного в пункте 5.2 настоящего Договора и пункта 2.5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после полного исполнения Гарантом обязательств по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после исполнения Принципалом или третьими лицами перед Бенефициаром обязательств по договору, обеспеченных Гарантией;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после отзыва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5) вследствие отказа Бенефициара от своих прав по Гарантии путем возврата ее Гаранту;</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6) вследствие отказа Бенефициара от своих прав по Гарантии путем письменного заявления об освобождении (подпись) (расшифровка подписи) Гаранта от его обязательств.</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7. УСЛОВИЯ ОТЗЫВА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7.1. Гарантия может быть отозвана Гарантом в случаях:</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если Гарантия не будет передана Принципалом Бенефициару в соответствии с условиями п. 3.5 настоящего Договора и пункта 5.1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внесения в договор, указанный в пункте 1.2 настоящего Договора, не согласованных с Гарантом условий, влекущих увеличение ответственности или иные неблагоприятные последствия для Гаранта;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 (в случае предоставления муниципальной гарантии без права регрессного требования - данный подпункт в договор не включается).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7.2. Уведомление об отзыве Гарантии направляется Принципалу и Бенефициару по адресам, указанным в настоящем Договоре.</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8. ИСПОЛНЕНИЕ ОБЯЗАТЕЛЬСТВ ПО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8.1. При наступлении срока исполнения Принципалом обязательств по договору, указанному в пункте 1.2 настоящего Договора, Бенефициар до предъявления требований к Гаранту обязан предъявить письменное требование к Принципалу о соответствующих платежах. В случае если принципал в течение 10 календарных дней со дня предъявления ему бенефициаром требования об исполнении просроченных обязательств по погашению суммы долга не удовлетворит (откажется удовлетворить) указанное требование или не даст ответ бенефициару, Бенефициар имеет право обратиться к Гаранту с письменным требованием о выполнении обязательств Гаранта по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В письменном требовании должны быть указаны:</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сумма просроченных неисполненных гарантированных обязательств;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основание для требования Бенефициара и платежа Гаранта в виде ссылок на Гарантию, настоящий Договор и договор, указанный в пункте 1.2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соблюдение субсидиарности требования в виде ссылки на предъявленное Бенефициаром Принципалу обращение с требованием погашения долга;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платежные реквизиты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Документы, прилагающиеся к требованию:</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выписки по ссудным счетам и счетам учета процентов Принципала на день, следующий за расчетным (для кредитных организаций);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расчеты, подтверждающие размер просроченного непогашенного основного долга и размер неуплаченных просроченных процентов;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заверенная Бенефициаром копия полученного Принципалом обращения с требованием погашения долга;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ответ Принципала на указанное обращение (если таковой был).</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Все перечисленные документы должны быть подписаны уполномоченными лицами бенефициара и заверены печатью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8.3. Датой предъявления требования к Гаранту считается дата его поступления в администрацию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8.4. Гарант рассматривает требование Бенефициара в течение 5 рабочих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8.6. Гарант проверяет предъявленное Бенефициаром требование и 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требование должно быть оформлено в соответствии с условиями, определенными в пункте 8.2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вид и размер просроченных обязательств Принципала должен соответствовать гарантированным обязательствам, указанным в пункте 2.1 настоящего Договора и п. 2.1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8.7. В случае признания требования Бенефициара обоснованным Гарант не позднее 20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 счет Бенефициара № ____ в __________, по (указываются показатели бюджетной классификации Российской Федерации).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8.8. Исполнение обязательств по Гарантии осуществляется за счет средств бюджета городского округа ЗАТО Свободный, предусмотренных на указанные цели в решении Думы городского округа ЗАТО Свободный о бюджете городского округа ЗАТО Свободный на соответствующий год.</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8.9. После исполнения обязательств по Гарантии Гарант направляет Принципалу на основании п. 4.1 Гарантии и п. 1.4 настоящего Договора, устанавливающих право регрессного требования Гаранта к Принципалу, письменное требование о возмещении Принципалом Гаранту после исполнения Гарантии сумм, уплаченных Гарантом Бенефициару по Гарантии (в случае предоставления муниципальной гарантии без права регрессного требования - данный пункт в договор не включается).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8.10. Гарант вправе отказать Бенефициару в исполнении обязательств по Гарантии в следующих случаях:</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признания Гарантом требования Бенефициара необоснованным согласно выявленным условиям пункта 8.6 (кроме подпункта 4) настоящего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Гарантия прекратила свое действие в соответствии с пунктом 6.1 настоящего Договора и пунктом 2.6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8.11. В случае отказа признания требований Бенефициара обоснованными Гарант в течение 30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9. РАЗРЕШЕНИЕ СПОРОВ</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9.3. При неурегулировании в процессе переговоров спорных вопросов споры разрешаются в Арбитражном суде Свердловской области в порядке, установленном законодательством Российской Федерации.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10. ЗАКЛЮЧИТЕЛЬНЫЕ ПОЛОЖЕНИЯ</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10.1. Условия Гарантии действуют только в части, не противоречащей настоящему Договору.</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10.2. Настоящий Договор составлен в трех экземплярах, имеющих одинаковую юридическую силу.</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11. ЮРИДИЧЕСКИЕ АДРЕСА, РЕКВИЗИТЫ И ПОДПИСИ СТОРОН</w:t>
      </w:r>
    </w:p>
    <w:p w:rsidR="00A9464D" w:rsidRPr="00CE63F0" w:rsidRDefault="00A9464D" w:rsidP="003A7087">
      <w:pPr>
        <w:pStyle w:val="ConsPlusNormal"/>
        <w:ind w:firstLine="540"/>
        <w:jc w:val="both"/>
        <w:rPr>
          <w:rFonts w:ascii="Times New Roman" w:hAnsi="Times New Roman" w:cs="Times New Roman"/>
          <w:sz w:val="25"/>
          <w:szCs w:val="25"/>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Гарант: Администрация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Юридический адрес 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ИНН ___________________ </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КПП 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р/сч 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Глава администрации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     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            (подпись)                   (расшифровка подписи)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М.П.</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Бенефициар: 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Юридический адрес 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ИНН _____________________ </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КПП 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р/сч 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_________________________  __________  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 (наименование должности)   (подпись)    (расшифровка подписи)</w:t>
      </w:r>
    </w:p>
    <w:p w:rsidR="00A9464D" w:rsidRPr="00FD46F0" w:rsidRDefault="00A9464D" w:rsidP="00417961">
      <w:pPr>
        <w:pStyle w:val="ConsPlusNormal"/>
        <w:ind w:firstLine="540"/>
        <w:rPr>
          <w:rFonts w:ascii="Times New Roman" w:hAnsi="Times New Roman" w:cs="Times New Roman"/>
          <w:sz w:val="26"/>
          <w:szCs w:val="26"/>
        </w:rPr>
      </w:pPr>
      <w:r w:rsidRPr="00FD46F0">
        <w:rPr>
          <w:rFonts w:ascii="Times New Roman" w:hAnsi="Times New Roman" w:cs="Times New Roman"/>
          <w:sz w:val="26"/>
          <w:szCs w:val="26"/>
        </w:rPr>
        <w:t>М.П.</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Принципал: 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Юридический адрес 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ИНН _____________________ </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КПП 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р/сч 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_________________________   _________  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 (наименование должности)   (подпись)    (расшифровка подписи)</w:t>
      </w:r>
    </w:p>
    <w:p w:rsidR="00A9464D"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М.П.</w:t>
      </w:r>
    </w:p>
    <w:p w:rsidR="00A9464D" w:rsidRDefault="00A9464D" w:rsidP="003A7087">
      <w:pPr>
        <w:pStyle w:val="ConsPlusNormal"/>
        <w:ind w:firstLine="540"/>
        <w:jc w:val="both"/>
        <w:rPr>
          <w:rFonts w:ascii="Times New Roman" w:hAnsi="Times New Roman" w:cs="Times New Roman"/>
          <w:sz w:val="26"/>
          <w:szCs w:val="26"/>
        </w:rPr>
      </w:pPr>
    </w:p>
    <w:p w:rsidR="00A9464D" w:rsidRPr="003A7087" w:rsidRDefault="00A9464D" w:rsidP="00447BBE">
      <w:pPr>
        <w:pStyle w:val="ConsPlusNormal"/>
        <w:jc w:val="both"/>
        <w:rPr>
          <w:rFonts w:ascii="Times New Roman" w:hAnsi="Times New Roman" w:cs="Times New Roman"/>
          <w:sz w:val="26"/>
          <w:szCs w:val="26"/>
        </w:rPr>
      </w:pPr>
      <w:r>
        <w:rPr>
          <w:rFonts w:ascii="Times New Roman" w:hAnsi="Times New Roman" w:cs="Times New Roman"/>
          <w:sz w:val="26"/>
          <w:szCs w:val="26"/>
        </w:rPr>
        <w:t>(Приложение № 2 введено в редакции  решения Думы городского округа от 20.02.2019 года № 29/2)</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FD46F0">
      <w:pPr>
        <w:jc w:val="right"/>
        <w:rPr>
          <w:rFonts w:ascii="Times New Roman" w:hAnsi="Times New Roman" w:cs="Times New Roman"/>
          <w:sz w:val="26"/>
          <w:szCs w:val="26"/>
        </w:rPr>
      </w:pPr>
      <w:r>
        <w:br w:type="page"/>
      </w:r>
      <w:r w:rsidRPr="00FD46F0">
        <w:rPr>
          <w:rFonts w:ascii="Times New Roman" w:hAnsi="Times New Roman" w:cs="Times New Roman"/>
          <w:sz w:val="26"/>
          <w:szCs w:val="26"/>
        </w:rPr>
        <w:t xml:space="preserve">Приложение </w:t>
      </w:r>
      <w:r>
        <w:rPr>
          <w:rFonts w:ascii="Times New Roman" w:hAnsi="Times New Roman" w:cs="Times New Roman"/>
          <w:sz w:val="26"/>
          <w:szCs w:val="26"/>
        </w:rPr>
        <w:t xml:space="preserve">№ </w:t>
      </w:r>
      <w:r w:rsidRPr="00FD46F0">
        <w:rPr>
          <w:rFonts w:ascii="Times New Roman" w:hAnsi="Times New Roman" w:cs="Times New Roman"/>
          <w:sz w:val="26"/>
          <w:szCs w:val="26"/>
        </w:rPr>
        <w:t>3</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МУНИЦИПАЛЬНАЯ ГАРАНТИЯ</w:t>
      </w: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ГОРОДСКОГО ОКРУГА ЗАТО СВОБОДНЫЙ № ___</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41796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______________                                         «__» ___________ 20__ г.</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Муниципальное образование городской округ ЗАТО Свободный, именуемое в дальнейшем Гарант", в лице главы администрации городского округа ЗАТО Свободный ________________________________, действующего на основании Устава городского округа ЗАТО Свободный, и выступающий от имени городского округа ЗАТО Свободный, в соответствии с пунктом 2 статьи 117 Бюджетного кодекса Российской Федерации, решением Думы городского округа ЗАТО Свободный от _____________________ № ______ «Об утверждении бюджета городского округа ЗАТО Свободный на ______ год и плановый период», постановлением администрации городского округа ЗАТО Свободный от ______________________ № ______ «О предоставлении муниципальной гарантии городского округа ЗАТО Свободный»,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 именуемым в дальнейшем "Бенефициар", на следующих условиях:</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C063C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1. ПРЕДМЕТ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1.1. Настоящая Муниципальная гарантия городского округа ЗАТО Свободный (далее - Гарантия) выдается Гарантом Принципалу в пользу Бенефициара в соответствии с Договором о предоставлении муниципальной гарантии городского округа ЗАТО Свободный от «__» ___________ 20__ г. № ____, заключенным между Гарантом, Принципалом и Бенефициаром (далее - Договор гарантии), в обеспечение надлежащего исполнения Принципалом обязательств по договору от «__» ____________ 20__ г. № _______, заключенному между Бенефициаром и Принципалом (далее - договор).</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1.2. По Гарантии Гарант обязуется уплатить по письменному требованию Бенефициара в порядке и размере, установленных Гарантией и Договором гарантии, денежную сумму в валюте Российской Федерации в случае неисполнения Принципалом обязательств по возврату основного долга на сумму ______ (_____) рублей в срок «__» ___________ 20__ г.</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C063C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2. УСЛОВИЯ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2.1. Гарант гарантирует обязательства Принципала по погашению суммы основного долга по договору.</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Предел общей ответственности Гаранта перед Бенефициаром ограничивается суммой в размере не более ____________ (___________) руб.</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Обязательства Гаранта перед Бенефициаром оформляется муниципальной гарантией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По мере исполнения Принципалом обязательств, обеспеченных Гарантией, обязательство Гаранта по Гарантии уменьшается на сумму погашения обязательств Принципалом.</w:t>
      </w:r>
    </w:p>
    <w:p w:rsidR="00A9464D" w:rsidRDefault="00A9464D" w:rsidP="00C063C1">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2.3.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договору.         </w:t>
      </w:r>
    </w:p>
    <w:p w:rsidR="00A9464D" w:rsidRPr="00FD46F0" w:rsidRDefault="00A9464D" w:rsidP="00C063C1">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2.4. Гарантия вступает в силу с момента подписания Гарантии и Договора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2.5. Срок действия Гарантии заканчивается «__» ____________ 20__ года.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2.6. Гарантия прекращает свое действие и должна быть без дополнительных запросов со стороны Гаранта возвращена ему Бенефициаром в течение 2 рабочих дней с момента наступления любого из нижеперечисленных событий: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по истечении срока Гарантии, указанного в пункте 2.5 Гарантии и пункте 5.2 Договора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после полного исполнения Гарантом обязательств по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после исполнения Принципалом или третьими лицами перед Бенефициаром обязательств по договору, обеспеченных Гарантией;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после отзыва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5) вследствие отказа Бенефициара от своих прав по Гарантии путем возврата ее Гаранту;</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6) вследствие отказа Бенефициара от своих прав по Гарантии путем письменного заявления об освобождении Гаранта от его обязательств.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2.7. Принадлежащее Бенефициару по Гарантии право требования к Гаранту не может быть передано другому лицу.</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2.9. Все вопросы взаимодействия Гаранта, Принципала и Бенефициара указаны в Договоре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C063C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3. УСЛОВИЯ ОТЗЫВА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3.1. Гарантия может быть отозвана Гарантом в случаях:</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если Гарантия не будет передана Принципалом Бенефициару в соответствии с условиями пункта 5.1 Гарантии и п. 3.5 Договора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 (в случае предоставления муниципальной гарантии без права регрессного требования - не указывается).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3.2. Уведомление об отзыве Гарантии направляется Принципалу по адресу, указанному в Договоре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C063C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4. ИСПОЛНЕНИЕ ОБЯЗАТЕЛЬСТВ ПО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4.1. Исполнение Гарантом своих обязательств по Гарантии ведет к возникновению регрессных требований со стороны Гаранта к Принципалу (в случае предоставления муниципальной гарантии без права регрессного требования - не указывается).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4.2. Исполнение обязательств по Гарантии осуществляется за счет средств бюджета городского округа ЗАТО Свободный, предусмотренных на указанные цели в решении Думы городского округа ЗАТО Свободный о бюджете на соответствующий год.</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4.3. После исполнения обязательств по Гарантии Гарант направляет Принципалу на основании пункта 4.1 Гарантии и пункта 1.4 Договора гарантии, устанавливающих право регрессного требования Гаранта к Принципалу, письменное требование о возмещении Принципалом Гаранту в течение 60 рабочих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гарантии,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 (в случае предоставления муниципальной гарантии без права регрессного требования - не указывается).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4.4. Исполнение регрессных требований Гаранта к Принципалу осуществляется за счет предоставленного обеспечения исполнения своего обязательства (в случае предоставления муниципальной гарантии без права регрессного требования - не указывается).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В письменном требовании должны быть указаны:</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сумма просроченных неисполненных гарантированных обязательств;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основание для требования Бенефициара и платежа Гаранта в виде ссылок на Гарантию, Договор гарантии и договор;</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соблюдение субсидиарности требования в виде ссылки на предъявленное Бенефициаром Принципалу обращение с требованием погашения долга;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платежные реквизиты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Документы, прилагающиеся к требованию:</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выписки по ссудным счетам и счетам учета процентов Принципала на день, следующий за расчетным;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расчеты, подтверждающие размер просроченного непогашенного основного долга и размер неуплаченных просроченных процентов;</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3) заверенная Бенефициаром копия полученного Принципалом обращения с требованием погашения долга;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 ответ Принципала на указанное обращение (если таковой был).</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Все перечисленные документы должны быть подписаны уполномоченными лицами Бенефициара и заверены печатью Бенефициара.</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4.6. Датой предъявления требования к Гаранту считается дата его поступления в Администрацию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4.7. Гарант рассматривает требование Бенефициара в течение 5 рабочих дней со дня его предъявления на предмет обоснованности и исполнения согласно разделу 8 Договора гарантии.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A9464D"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4.8. В случае признания требования Бенефициара обоснованным Гарант не позднее 20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гарантии, на счет Бенефициара </w:t>
      </w:r>
    </w:p>
    <w:p w:rsidR="00A9464D" w:rsidRPr="00FD46F0" w:rsidRDefault="00A9464D" w:rsidP="00FD46F0">
      <w:pPr>
        <w:pStyle w:val="ConsPlusNormal"/>
        <w:jc w:val="both"/>
        <w:rPr>
          <w:rFonts w:ascii="Times New Roman" w:hAnsi="Times New Roman" w:cs="Times New Roman"/>
          <w:sz w:val="26"/>
          <w:szCs w:val="26"/>
        </w:rPr>
      </w:pPr>
      <w:r w:rsidRPr="00FD46F0">
        <w:rPr>
          <w:rFonts w:ascii="Times New Roman" w:hAnsi="Times New Roman" w:cs="Times New Roman"/>
          <w:sz w:val="26"/>
          <w:szCs w:val="26"/>
        </w:rPr>
        <w:t>№ ________________ в ________________________, по _____________________ (указываются показатели бюджетной классификации Российской Федерации).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4.9. Гарант вправе отказать Бенефициару в исполнении обязательств по Гарантии, в следующих случаях:</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1) признания Гарантом требования Бенефициара необоснованным согласно выявленным условиям пункта 8.6 (кроме подпункта 4) Договора гарантии;</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2) Гарантия прекратила свое действие в соответствии с пунктом 2.6 Гарантии и пунктом 6.1 Договора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C063C1">
      <w:pPr>
        <w:pStyle w:val="ConsPlusNormal"/>
        <w:ind w:firstLine="540"/>
        <w:jc w:val="center"/>
        <w:rPr>
          <w:rFonts w:ascii="Times New Roman" w:hAnsi="Times New Roman" w:cs="Times New Roman"/>
          <w:sz w:val="26"/>
          <w:szCs w:val="26"/>
        </w:rPr>
      </w:pPr>
      <w:r w:rsidRPr="00FD46F0">
        <w:rPr>
          <w:rFonts w:ascii="Times New Roman" w:hAnsi="Times New Roman" w:cs="Times New Roman"/>
          <w:sz w:val="26"/>
          <w:szCs w:val="26"/>
        </w:rPr>
        <w:t>5. ЗАКЛЮЧИТЕЛЬНЫЕ ПОЛОЖЕНИЯ</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5.1.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2 рабочих дней, следующих за днем подписания указанного акта приема-передачи, по акту приема-передачи между Принципалом и Бенефициаром.</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5.2. Условия Гарантии действуют только в части, не противоречащей Договору гарантии.</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6. ЮРИДИЧЕСКИЙ АДРЕС И РЕКВИЗИТЫ ГАРАНТА</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Гарант: администрация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Юридический адрес 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ИНН ___________________ </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КПП 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р/сч _______________________________________________________________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___________________________________________________________________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Глава администрации городского округа ЗАТО Свободный</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 xml:space="preserve">     ___________________     _________________________</w:t>
      </w:r>
    </w:p>
    <w:p w:rsidR="00A9464D" w:rsidRPr="00FD46F0" w:rsidRDefault="00A9464D" w:rsidP="003A7087">
      <w:pPr>
        <w:pStyle w:val="ConsPlusNormal"/>
        <w:ind w:firstLine="540"/>
        <w:jc w:val="both"/>
        <w:rPr>
          <w:rFonts w:ascii="Times New Roman" w:hAnsi="Times New Roman" w:cs="Times New Roman"/>
          <w:sz w:val="26"/>
          <w:szCs w:val="26"/>
        </w:rPr>
      </w:pPr>
      <w:r w:rsidRPr="00FD46F0">
        <w:rPr>
          <w:rFonts w:ascii="Times New Roman" w:hAnsi="Times New Roman" w:cs="Times New Roman"/>
          <w:sz w:val="26"/>
          <w:szCs w:val="26"/>
        </w:rPr>
        <w:t>М.П.    (подпись)             (расшифровка подписи)</w:t>
      </w:r>
    </w:p>
    <w:p w:rsidR="00A9464D" w:rsidRDefault="00A9464D" w:rsidP="00D52C20">
      <w:pPr>
        <w:pStyle w:val="ConsPlusNormal"/>
        <w:ind w:firstLine="540"/>
        <w:jc w:val="both"/>
        <w:rPr>
          <w:rFonts w:ascii="Times New Roman" w:hAnsi="Times New Roman" w:cs="Times New Roman"/>
          <w:sz w:val="26"/>
          <w:szCs w:val="26"/>
        </w:rPr>
      </w:pPr>
    </w:p>
    <w:p w:rsidR="00A9464D" w:rsidRPr="003A7087" w:rsidRDefault="00A9464D" w:rsidP="00447BBE">
      <w:pPr>
        <w:pStyle w:val="ConsPlusNormal"/>
        <w:jc w:val="both"/>
        <w:rPr>
          <w:rFonts w:ascii="Times New Roman" w:hAnsi="Times New Roman" w:cs="Times New Roman"/>
          <w:sz w:val="26"/>
          <w:szCs w:val="26"/>
        </w:rPr>
      </w:pPr>
      <w:r>
        <w:rPr>
          <w:rFonts w:ascii="Times New Roman" w:hAnsi="Times New Roman" w:cs="Times New Roman"/>
          <w:sz w:val="26"/>
          <w:szCs w:val="26"/>
        </w:rPr>
        <w:t>(Приложение № 3 введено в редакции  решения Думы городского округа от 20.02.2019 года № 29/2)</w:t>
      </w:r>
    </w:p>
    <w:p w:rsidR="00A9464D" w:rsidRPr="00FD46F0" w:rsidRDefault="00A9464D" w:rsidP="00D52C20">
      <w:pPr>
        <w:pStyle w:val="ConsPlusNormal"/>
        <w:ind w:firstLine="540"/>
        <w:jc w:val="both"/>
        <w:rPr>
          <w:rFonts w:ascii="Times New Roman" w:hAnsi="Times New Roman" w:cs="Times New Roman"/>
          <w:sz w:val="26"/>
          <w:szCs w:val="26"/>
        </w:rPr>
      </w:pPr>
    </w:p>
    <w:sectPr w:rsidR="00A9464D" w:rsidRPr="00FD46F0" w:rsidSect="00447BB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5860"/>
    <w:multiLevelType w:val="multilevel"/>
    <w:tmpl w:val="C36EC6B8"/>
    <w:lvl w:ilvl="0">
      <w:start w:val="1"/>
      <w:numFmt w:val="decimal"/>
      <w:lvlText w:val="%1."/>
      <w:lvlJc w:val="left"/>
      <w:pPr>
        <w:ind w:left="3225" w:hanging="1065"/>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A2D"/>
    <w:rsid w:val="00102A2D"/>
    <w:rsid w:val="00136D68"/>
    <w:rsid w:val="00144752"/>
    <w:rsid w:val="0020364A"/>
    <w:rsid w:val="00386BD4"/>
    <w:rsid w:val="003A7087"/>
    <w:rsid w:val="00417961"/>
    <w:rsid w:val="00447BBE"/>
    <w:rsid w:val="00491891"/>
    <w:rsid w:val="00563321"/>
    <w:rsid w:val="005A080C"/>
    <w:rsid w:val="007752AD"/>
    <w:rsid w:val="007D3641"/>
    <w:rsid w:val="00807D1B"/>
    <w:rsid w:val="00865F0E"/>
    <w:rsid w:val="00A9464D"/>
    <w:rsid w:val="00C063C1"/>
    <w:rsid w:val="00C77A69"/>
    <w:rsid w:val="00C94BCE"/>
    <w:rsid w:val="00CE63F0"/>
    <w:rsid w:val="00CF0606"/>
    <w:rsid w:val="00D129C0"/>
    <w:rsid w:val="00D52C20"/>
    <w:rsid w:val="00D677AA"/>
    <w:rsid w:val="00D70DD2"/>
    <w:rsid w:val="00D75CB3"/>
    <w:rsid w:val="00D9084D"/>
    <w:rsid w:val="00DB0B92"/>
    <w:rsid w:val="00EB2F6C"/>
    <w:rsid w:val="00F551B2"/>
    <w:rsid w:val="00FD4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D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02A2D"/>
    <w:pPr>
      <w:widowControl w:val="0"/>
      <w:autoSpaceDE w:val="0"/>
      <w:autoSpaceDN w:val="0"/>
    </w:pPr>
    <w:rPr>
      <w:rFonts w:eastAsia="Times New Roman" w:cs="Calibri"/>
    </w:rPr>
  </w:style>
  <w:style w:type="paragraph" w:customStyle="1" w:styleId="ConsPlusTitle">
    <w:name w:val="ConsPlusTitle"/>
    <w:uiPriority w:val="99"/>
    <w:rsid w:val="00102A2D"/>
    <w:pPr>
      <w:widowControl w:val="0"/>
      <w:autoSpaceDE w:val="0"/>
      <w:autoSpaceDN w:val="0"/>
    </w:pPr>
    <w:rPr>
      <w:rFonts w:eastAsia="Times New Roman" w:cs="Calibri"/>
      <w:b/>
      <w:bCs/>
    </w:rPr>
  </w:style>
  <w:style w:type="paragraph" w:customStyle="1" w:styleId="ConsPlusTitlePage">
    <w:name w:val="ConsPlusTitlePage"/>
    <w:uiPriority w:val="99"/>
    <w:rsid w:val="00102A2D"/>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380</TotalTime>
  <Pages>12</Pages>
  <Words>4602</Words>
  <Characters>26237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123</cp:lastModifiedBy>
  <cp:revision>12</cp:revision>
  <cp:lastPrinted>2019-02-21T03:59:00Z</cp:lastPrinted>
  <dcterms:created xsi:type="dcterms:W3CDTF">2019-02-04T12:35:00Z</dcterms:created>
  <dcterms:modified xsi:type="dcterms:W3CDTF">2019-02-21T03:59:00Z</dcterms:modified>
</cp:coreProperties>
</file>